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421"/>
        <w:gridCol w:w="1979"/>
      </w:tblGrid>
      <w:tr w:rsidR="00A16251" w:rsidTr="001116D5">
        <w:trPr>
          <w:gridAfter w:val="1"/>
          <w:wAfter w:w="688" w:type="pct"/>
          <w:trHeight w:hRule="exact" w:val="1368"/>
        </w:trPr>
        <w:tc>
          <w:tcPr>
            <w:tcW w:w="4313" w:type="pct"/>
            <w:tcBorders>
              <w:bottom w:val="single" w:sz="8" w:space="0" w:color="BFBFBF" w:themeColor="background1" w:themeShade="BF"/>
            </w:tcBorders>
          </w:tcPr>
          <w:p w:rsidR="00A16251" w:rsidRDefault="001116D5" w:rsidP="000C5CE8">
            <w:pPr>
              <w:pStyle w:val="Month"/>
              <w:spacing w:after="4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528F375" wp14:editId="4F10B482">
                  <wp:simplePos x="0" y="0"/>
                  <wp:positionH relativeFrom="column">
                    <wp:posOffset>6655435</wp:posOffset>
                  </wp:positionH>
                  <wp:positionV relativeFrom="paragraph">
                    <wp:posOffset>0</wp:posOffset>
                  </wp:positionV>
                  <wp:extent cx="822960" cy="905510"/>
                  <wp:effectExtent l="0" t="0" r="0" b="8890"/>
                  <wp:wrapTight wrapText="bothSides">
                    <wp:wrapPolygon edited="0">
                      <wp:start x="12600" y="21600"/>
                      <wp:lineTo x="14100" y="20237"/>
                      <wp:lineTo x="15100" y="14329"/>
                      <wp:lineTo x="18100" y="7513"/>
                      <wp:lineTo x="21600" y="1151"/>
                      <wp:lineTo x="21600" y="242"/>
                      <wp:lineTo x="600" y="242"/>
                      <wp:lineTo x="600" y="1151"/>
                      <wp:lineTo x="4100" y="7059"/>
                      <wp:lineTo x="5600" y="15693"/>
                      <wp:lineTo x="8100" y="20691"/>
                      <wp:lineTo x="9600" y="21600"/>
                      <wp:lineTo x="12600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tree-clip-art-LTKdEy5Ta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296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25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188AFE" wp14:editId="78992E0D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2540</wp:posOffset>
                  </wp:positionV>
                  <wp:extent cx="822960" cy="882650"/>
                  <wp:effectExtent l="0" t="0" r="0" b="0"/>
                  <wp:wrapTight wrapText="bothSides">
                    <wp:wrapPolygon edited="0">
                      <wp:start x="12600" y="21600"/>
                      <wp:lineTo x="14100" y="20201"/>
                      <wp:lineTo x="15100" y="14141"/>
                      <wp:lineTo x="18600" y="6682"/>
                      <wp:lineTo x="21600" y="1554"/>
                      <wp:lineTo x="21600" y="622"/>
                      <wp:lineTo x="600" y="622"/>
                      <wp:lineTo x="600" y="1088"/>
                      <wp:lineTo x="3100" y="6682"/>
                      <wp:lineTo x="5600" y="15540"/>
                      <wp:lineTo x="8100" y="20668"/>
                      <wp:lineTo x="9600" y="21600"/>
                      <wp:lineTo x="12600" y="2160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tree-clip-art-LTKdEy5Ta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296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251">
              <w:fldChar w:fldCharType="begin"/>
            </w:r>
            <w:r w:rsidR="00A16251">
              <w:instrText xml:space="preserve"> DOCVARIABLE  MonthStart \@ MMMM \* MERGEFORMAT </w:instrText>
            </w:r>
            <w:r w:rsidR="00A16251">
              <w:fldChar w:fldCharType="separate"/>
            </w:r>
            <w:r w:rsidR="00E76C46">
              <w:t>December</w:t>
            </w:r>
            <w:r w:rsidR="00A16251">
              <w:fldChar w:fldCharType="end"/>
            </w:r>
            <w:r w:rsidR="00A16251">
              <w:t xml:space="preserve"> 2016 </w:t>
            </w:r>
          </w:p>
        </w:tc>
      </w:tr>
      <w:tr w:rsidR="00F8354F" w:rsidTr="001116D5">
        <w:tc>
          <w:tcPr>
            <w:tcW w:w="4313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68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196"/>
        <w:gridCol w:w="2055"/>
        <w:gridCol w:w="106"/>
        <w:gridCol w:w="2161"/>
        <w:gridCol w:w="138"/>
        <w:gridCol w:w="1566"/>
      </w:tblGrid>
      <w:tr w:rsidR="00E8697D" w:rsidTr="00662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83EB33C74DD49CE89848AF397EB7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7050B">
            <w:pPr>
              <w:pStyle w:val="Days"/>
            </w:pPr>
            <w:sdt>
              <w:sdtPr>
                <w:id w:val="-1020851123"/>
                <w:placeholder>
                  <w:docPart w:val="B32B9E7002E94A07AD0222E5EDA31CB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7050B">
            <w:pPr>
              <w:pStyle w:val="Days"/>
            </w:pPr>
            <w:sdt>
              <w:sdtPr>
                <w:id w:val="1121034790"/>
                <w:placeholder>
                  <w:docPart w:val="5660A53A2F4F4309878E9F462B1FA54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6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7050B">
            <w:pPr>
              <w:pStyle w:val="Days"/>
            </w:pPr>
            <w:sdt>
              <w:sdtPr>
                <w:id w:val="-328132386"/>
                <w:placeholder>
                  <w:docPart w:val="94EC94A6BF7D46188DC696900AAA00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7050B">
            <w:pPr>
              <w:pStyle w:val="Days"/>
            </w:pPr>
            <w:sdt>
              <w:sdtPr>
                <w:id w:val="1241452743"/>
                <w:placeholder>
                  <w:docPart w:val="E76B137459B44C00B0682214750EC8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36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7050B">
            <w:pPr>
              <w:pStyle w:val="Days"/>
            </w:pPr>
            <w:sdt>
              <w:sdtPr>
                <w:id w:val="-65336403"/>
                <w:placeholder>
                  <w:docPart w:val="275F2043CCB941A491635759B86232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7050B">
            <w:pPr>
              <w:pStyle w:val="Days"/>
            </w:pPr>
            <w:sdt>
              <w:sdtPr>
                <w:id w:val="825547652"/>
                <w:placeholder>
                  <w:docPart w:val="533BB7F396A04F54B6F24191623C0C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E8697D" w:rsidTr="0066273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76C4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76C4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AE1614" w:rsidRDefault="00804FC2">
            <w:pPr>
              <w:pStyle w:val="Dates"/>
              <w:rPr>
                <w:sz w:val="24"/>
                <w:szCs w:val="24"/>
              </w:rPr>
            </w:pPr>
            <w:r w:rsidRPr="00AE1614">
              <w:rPr>
                <w:sz w:val="24"/>
                <w:szCs w:val="24"/>
              </w:rPr>
              <w:fldChar w:fldCharType="begin"/>
            </w:r>
            <w:r w:rsidRPr="00AE1614">
              <w:rPr>
                <w:sz w:val="24"/>
                <w:szCs w:val="24"/>
              </w:rPr>
              <w:instrText xml:space="preserve"> =B4+1 </w:instrText>
            </w:r>
            <w:r w:rsidRPr="00AE1614">
              <w:rPr>
                <w:sz w:val="24"/>
                <w:szCs w:val="24"/>
              </w:rPr>
              <w:fldChar w:fldCharType="separate"/>
            </w:r>
            <w:r w:rsidR="00E76C46">
              <w:rPr>
                <w:noProof/>
                <w:sz w:val="24"/>
                <w:szCs w:val="24"/>
              </w:rPr>
              <w:t>6</w:t>
            </w:r>
            <w:r w:rsidRPr="00AE1614">
              <w:rPr>
                <w:sz w:val="24"/>
                <w:szCs w:val="24"/>
              </w:rPr>
              <w:fldChar w:fldCharType="end"/>
            </w:r>
          </w:p>
        </w:tc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76C4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51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76C4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76C4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76C46">
              <w:rPr>
                <w:noProof/>
              </w:rPr>
              <w:t>10</w:t>
            </w:r>
            <w:r>
              <w:fldChar w:fldCharType="end"/>
            </w:r>
          </w:p>
        </w:tc>
      </w:tr>
      <w:tr w:rsidR="00E8697D" w:rsidTr="006627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E1614" w:rsidRDefault="00AE1614" w:rsidP="00AD605D">
            <w:pPr>
              <w:jc w:val="center"/>
              <w:rPr>
                <w:b/>
                <w:sz w:val="24"/>
                <w:szCs w:val="24"/>
              </w:rPr>
            </w:pPr>
            <w:r w:rsidRPr="00AE1614">
              <w:rPr>
                <w:b/>
                <w:sz w:val="24"/>
                <w:szCs w:val="24"/>
              </w:rPr>
              <w:t>Fa La La La La</w:t>
            </w:r>
          </w:p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E1614" w:rsidRDefault="00AE1614" w:rsidP="00AD605D">
            <w:pPr>
              <w:jc w:val="center"/>
              <w:rPr>
                <w:b/>
                <w:sz w:val="24"/>
                <w:szCs w:val="24"/>
              </w:rPr>
            </w:pPr>
            <w:r w:rsidRPr="00AE1614">
              <w:rPr>
                <w:b/>
                <w:sz w:val="24"/>
                <w:szCs w:val="24"/>
              </w:rPr>
              <w:t>Fun with</w:t>
            </w:r>
          </w:p>
        </w:tc>
        <w:tc>
          <w:tcPr>
            <w:tcW w:w="75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E1614" w:rsidRDefault="00AE1614" w:rsidP="00AD605D">
            <w:pPr>
              <w:jc w:val="center"/>
              <w:rPr>
                <w:b/>
                <w:sz w:val="24"/>
                <w:szCs w:val="24"/>
              </w:rPr>
            </w:pPr>
            <w:r w:rsidRPr="00AE1614">
              <w:rPr>
                <w:b/>
                <w:sz w:val="24"/>
                <w:szCs w:val="24"/>
              </w:rPr>
              <w:t>Holiday Wear!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83C6D" w:rsidRDefault="00F8354F">
            <w:pPr>
              <w:rPr>
                <w:b/>
              </w:rPr>
            </w:pPr>
          </w:p>
        </w:tc>
        <w:tc>
          <w:tcPr>
            <w:tcW w:w="592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6627B9" w:rsidTr="00662732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76C4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B7ECF" w:rsidRDefault="00E76C46" w:rsidP="00E76C46">
            <w:pPr>
              <w:pStyle w:val="Dates"/>
              <w:tabs>
                <w:tab w:val="right" w:pos="1840"/>
              </w:tabs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C37E2A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76C46">
              <w:rPr>
                <w:noProof/>
              </w:rPr>
              <w:t>1</w:t>
            </w:r>
            <w:r>
              <w:fldChar w:fldCharType="end"/>
            </w:r>
            <w:r w:rsidR="00C0725F">
              <w:t>3</w:t>
            </w:r>
          </w:p>
          <w:p w:rsidR="00FB7ECF" w:rsidRDefault="00FB7ECF" w:rsidP="00521C0B">
            <w:pPr>
              <w:pStyle w:val="Dates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0140" cy="8401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ta_claus_illustration_by_protechsoft-d35bjje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tcBorders>
              <w:bottom w:val="nil"/>
            </w:tcBorders>
          </w:tcPr>
          <w:p w:rsidR="00F8354F" w:rsidRDefault="00804FC2" w:rsidP="00C37E2A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76C46">
              <w:rPr>
                <w:noProof/>
              </w:rPr>
              <w:t>1</w:t>
            </w:r>
            <w:r>
              <w:fldChar w:fldCharType="end"/>
            </w:r>
            <w:r w:rsidR="00C0725F">
              <w:t>4</w:t>
            </w:r>
            <w:r w:rsidR="00521C0B">
              <w:rPr>
                <w:noProof/>
              </w:rPr>
              <w:t xml:space="preserve"> </w:t>
            </w:r>
          </w:p>
        </w:tc>
        <w:tc>
          <w:tcPr>
            <w:tcW w:w="751" w:type="pct"/>
            <w:gridSpan w:val="2"/>
            <w:tcBorders>
              <w:bottom w:val="nil"/>
            </w:tcBorders>
          </w:tcPr>
          <w:p w:rsidR="00F8354F" w:rsidRDefault="00521C0B" w:rsidP="00C37E2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363855</wp:posOffset>
                  </wp:positionV>
                  <wp:extent cx="760095" cy="728980"/>
                  <wp:effectExtent l="0" t="0" r="1905" b="0"/>
                  <wp:wrapTight wrapText="bothSides">
                    <wp:wrapPolygon edited="0">
                      <wp:start x="1083" y="0"/>
                      <wp:lineTo x="0" y="1129"/>
                      <wp:lineTo x="0" y="5080"/>
                      <wp:lineTo x="3248" y="9031"/>
                      <wp:lineTo x="2165" y="14111"/>
                      <wp:lineTo x="2707" y="18063"/>
                      <wp:lineTo x="14617" y="20885"/>
                      <wp:lineTo x="15699" y="20885"/>
                      <wp:lineTo x="21113" y="20885"/>
                      <wp:lineTo x="21113" y="14111"/>
                      <wp:lineTo x="18947" y="9031"/>
                      <wp:lineTo x="11910" y="0"/>
                      <wp:lineTo x="108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Thumb-santas-cap-3366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FC2">
              <w:fldChar w:fldCharType="begin"/>
            </w:r>
            <w:r w:rsidR="00804FC2">
              <w:instrText xml:space="preserve"> =D6+1 </w:instrText>
            </w:r>
            <w:r w:rsidR="00804FC2">
              <w:fldChar w:fldCharType="separate"/>
            </w:r>
            <w:r w:rsidR="00E76C46">
              <w:rPr>
                <w:noProof/>
              </w:rPr>
              <w:t>1</w:t>
            </w:r>
            <w:r w:rsidR="00804FC2">
              <w:fldChar w:fldCharType="end"/>
            </w:r>
            <w:r w:rsidR="00C0725F">
              <w:t>5</w:t>
            </w:r>
          </w:p>
        </w:tc>
        <w:tc>
          <w:tcPr>
            <w:tcW w:w="751" w:type="pct"/>
            <w:tcBorders>
              <w:bottom w:val="nil"/>
            </w:tcBorders>
          </w:tcPr>
          <w:p w:rsidR="00521C0B" w:rsidRDefault="00521C0B" w:rsidP="00C37E2A">
            <w:pPr>
              <w:pStyle w:val="Dates"/>
              <w:tabs>
                <w:tab w:val="left" w:pos="312"/>
                <w:tab w:val="right" w:pos="1839"/>
              </w:tabs>
              <w:rPr>
                <w:b/>
              </w:rPr>
            </w:pPr>
            <w:r>
              <w:rPr>
                <w:b/>
              </w:rPr>
              <w:t>16</w:t>
            </w:r>
          </w:p>
          <w:p w:rsidR="00F8354F" w:rsidRPr="00F46F6D" w:rsidRDefault="006627B9" w:rsidP="00521C0B">
            <w:pPr>
              <w:pStyle w:val="Dates"/>
              <w:tabs>
                <w:tab w:val="left" w:pos="312"/>
                <w:tab w:val="right" w:pos="1839"/>
              </w:tabs>
              <w:jc w:val="center"/>
              <w:rPr>
                <w:sz w:val="24"/>
                <w:szCs w:val="24"/>
              </w:rPr>
            </w:pPr>
            <w:r w:rsidRPr="00F46F6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650118</wp:posOffset>
                  </wp:positionH>
                  <wp:positionV relativeFrom="paragraph">
                    <wp:posOffset>122491</wp:posOffset>
                  </wp:positionV>
                  <wp:extent cx="655955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701" y="20886"/>
                      <wp:lineTo x="2070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inc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C0B" w:rsidRPr="00F46F6D">
              <w:rPr>
                <w:b/>
                <w:sz w:val="24"/>
                <w:szCs w:val="24"/>
              </w:rPr>
              <w:t>Grinch        Day! Wear Green!</w:t>
            </w:r>
          </w:p>
        </w:tc>
        <w:tc>
          <w:tcPr>
            <w:tcW w:w="592" w:type="pct"/>
            <w:gridSpan w:val="2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76C46">
              <w:rPr>
                <w:noProof/>
              </w:rPr>
              <w:t>1</w:t>
            </w:r>
            <w:r>
              <w:fldChar w:fldCharType="end"/>
            </w:r>
            <w:r w:rsidR="00C0725F">
              <w:t>7</w:t>
            </w:r>
          </w:p>
        </w:tc>
      </w:tr>
      <w:tr w:rsidR="006627B9" w:rsidTr="00662732">
        <w:trPr>
          <w:trHeight w:hRule="exact" w:val="95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32A28" w:rsidRDefault="00132A28" w:rsidP="000250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F46F6D" w:rsidRDefault="00283C6D">
            <w:pPr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Wear Red Day!!</w:t>
            </w:r>
          </w:p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</w:tcPr>
          <w:p w:rsidR="00283C6D" w:rsidRDefault="00283C6D" w:rsidP="00132A28">
            <w:pPr>
              <w:jc w:val="center"/>
            </w:pPr>
          </w:p>
        </w:tc>
        <w:tc>
          <w:tcPr>
            <w:tcW w:w="751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F46F6D" w:rsidRDefault="00132A28" w:rsidP="00F46F6D">
            <w:pPr>
              <w:jc w:val="center"/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Holiday Headgear!</w:t>
            </w: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83C6D" w:rsidRDefault="00F8354F" w:rsidP="006627B9">
            <w:pPr>
              <w:rPr>
                <w:b/>
              </w:rPr>
            </w:pPr>
          </w:p>
        </w:tc>
        <w:tc>
          <w:tcPr>
            <w:tcW w:w="592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E8697D" w:rsidTr="00294F9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4140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C37E2A" w:rsidRDefault="00C37E2A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259080</wp:posOffset>
                  </wp:positionV>
                  <wp:extent cx="792480" cy="829310"/>
                  <wp:effectExtent l="0" t="0" r="7620" b="8890"/>
                  <wp:wrapTight wrapText="bothSides">
                    <wp:wrapPolygon edited="0">
                      <wp:start x="0" y="0"/>
                      <wp:lineTo x="0" y="21335"/>
                      <wp:lineTo x="21288" y="21335"/>
                      <wp:lineTo x="2128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liday%20clip%20art%20edited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25F">
              <w:t>19</w:t>
            </w:r>
          </w:p>
          <w:p w:rsidR="00F8354F" w:rsidRPr="00F46F6D" w:rsidRDefault="00E76C46" w:rsidP="00F46F6D">
            <w:pPr>
              <w:jc w:val="center"/>
              <w:rPr>
                <w:sz w:val="28"/>
                <w:szCs w:val="28"/>
              </w:rPr>
            </w:pPr>
            <w:r w:rsidRPr="00F46F6D">
              <w:rPr>
                <w:b/>
                <w:sz w:val="28"/>
                <w:szCs w:val="28"/>
              </w:rPr>
              <w:t>Sparkly Holiday Wear!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76C46" w:rsidRDefault="00C37E2A" w:rsidP="00E8697D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160020</wp:posOffset>
                  </wp:positionV>
                  <wp:extent cx="44577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0308" y="21288"/>
                      <wp:lineTo x="2030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537448115_32b47eb7ea_z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4577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25F">
              <w:t>20</w:t>
            </w:r>
          </w:p>
          <w:p w:rsidR="00E76C46" w:rsidRPr="00E76C46" w:rsidRDefault="00E76C46" w:rsidP="00E76C46"/>
          <w:p w:rsidR="00E76C46" w:rsidRPr="00E76C46" w:rsidRDefault="00E76C46" w:rsidP="00E76C46"/>
          <w:p w:rsidR="00E76C46" w:rsidRDefault="00E76C46" w:rsidP="00E76C46"/>
          <w:p w:rsidR="00E76C46" w:rsidRPr="00F46F6D" w:rsidRDefault="00E76C46" w:rsidP="00F46F6D">
            <w:pPr>
              <w:jc w:val="center"/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Holiday Foot wear!</w:t>
            </w:r>
          </w:p>
          <w:p w:rsidR="00C37E2A" w:rsidRPr="00E76C46" w:rsidRDefault="00E76C46" w:rsidP="00F46F6D">
            <w:pPr>
              <w:jc w:val="center"/>
            </w:pPr>
            <w:r w:rsidRPr="00F46F6D">
              <w:rPr>
                <w:b/>
                <w:sz w:val="24"/>
                <w:szCs w:val="24"/>
              </w:rPr>
              <w:t>Holiday socks and/ or shoes!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F7F7F7" w:themeFill="background2"/>
          </w:tcPr>
          <w:p w:rsidR="00E76C46" w:rsidRDefault="00E76C46" w:rsidP="00E76C46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E76C46" w:rsidRDefault="00E76C46" w:rsidP="00E76C46">
            <w:pPr>
              <w:rPr>
                <w:b/>
              </w:rPr>
            </w:pPr>
          </w:p>
          <w:p w:rsidR="00E76C46" w:rsidRPr="00F46F6D" w:rsidRDefault="00E76C46" w:rsidP="00E76C46">
            <w:pPr>
              <w:rPr>
                <w:b/>
                <w:sz w:val="20"/>
                <w:szCs w:val="20"/>
              </w:rPr>
            </w:pPr>
            <w:r w:rsidRPr="00F46F6D">
              <w:rPr>
                <w:b/>
                <w:sz w:val="20"/>
                <w:szCs w:val="20"/>
              </w:rPr>
              <w:t>Comfy Flannel Day!</w:t>
            </w:r>
          </w:p>
          <w:p w:rsidR="00C37E2A" w:rsidRDefault="00E76C46" w:rsidP="00E76C46">
            <w:pPr>
              <w:pStyle w:val="Dates"/>
            </w:pPr>
            <w:r w:rsidRPr="00F46F6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347980</wp:posOffset>
                  </wp:positionV>
                  <wp:extent cx="855980" cy="883920"/>
                  <wp:effectExtent l="0" t="0" r="1270" b="0"/>
                  <wp:wrapTight wrapText="bothSides">
                    <wp:wrapPolygon edited="0">
                      <wp:start x="0" y="0"/>
                      <wp:lineTo x="0" y="20948"/>
                      <wp:lineTo x="21151" y="20948"/>
                      <wp:lineTo x="2115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964576_orig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F6D">
              <w:rPr>
                <w:b/>
                <w:sz w:val="20"/>
                <w:szCs w:val="20"/>
              </w:rPr>
              <w:t>PJ’s or Flannel shirts!</w:t>
            </w:r>
            <w:r>
              <w:t xml:space="preserve"> </w:t>
            </w:r>
          </w:p>
        </w:tc>
        <w:tc>
          <w:tcPr>
            <w:tcW w:w="751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AE5E65" w:rsidRDefault="00C0725F" w:rsidP="00E8697D">
            <w:pPr>
              <w:pStyle w:val="Dates"/>
            </w:pPr>
            <w:r>
              <w:t>22</w:t>
            </w:r>
          </w:p>
          <w:p w:rsidR="00AE5E65" w:rsidRDefault="00AE5E65" w:rsidP="00AE5E65">
            <w:pPr>
              <w:pStyle w:val="Dates"/>
              <w:jc w:val="center"/>
            </w:pPr>
          </w:p>
          <w:p w:rsidR="003F2F8A" w:rsidRDefault="003F2F8A" w:rsidP="003F2F8A">
            <w:pPr>
              <w:pStyle w:val="Dates"/>
              <w:jc w:val="left"/>
              <w:rPr>
                <w:b/>
              </w:rPr>
            </w:pPr>
          </w:p>
          <w:p w:rsidR="003F2F8A" w:rsidRDefault="003F2F8A" w:rsidP="003F2F8A">
            <w:pPr>
              <w:pStyle w:val="Dates"/>
              <w:jc w:val="left"/>
              <w:rPr>
                <w:b/>
              </w:rPr>
            </w:pPr>
          </w:p>
          <w:p w:rsidR="00AE5E65" w:rsidRPr="00F46F6D" w:rsidRDefault="00E76C46" w:rsidP="00F46F6D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Happy Holidays!</w:t>
            </w:r>
          </w:p>
        </w:tc>
        <w:tc>
          <w:tcPr>
            <w:tcW w:w="751" w:type="pct"/>
            <w:tcBorders>
              <w:bottom w:val="nil"/>
            </w:tcBorders>
            <w:shd w:val="clear" w:color="auto" w:fill="F7F7F7" w:themeFill="background2"/>
          </w:tcPr>
          <w:p w:rsidR="00AE5E65" w:rsidRDefault="001140A9" w:rsidP="00E8697D">
            <w:pPr>
              <w:pStyle w:val="Dates"/>
            </w:pPr>
            <w:r>
              <w:t>2</w:t>
            </w:r>
            <w:r w:rsidR="00C0725F">
              <w:t>3</w:t>
            </w:r>
          </w:p>
          <w:p w:rsidR="00AE5E65" w:rsidRDefault="00AE5E65" w:rsidP="00AE5E65">
            <w:pPr>
              <w:pStyle w:val="Dates"/>
              <w:jc w:val="center"/>
            </w:pPr>
          </w:p>
          <w:p w:rsidR="003F2F8A" w:rsidRDefault="003F2F8A" w:rsidP="00AE5E65">
            <w:pPr>
              <w:pStyle w:val="Dates"/>
              <w:jc w:val="center"/>
              <w:rPr>
                <w:b/>
              </w:rPr>
            </w:pPr>
          </w:p>
          <w:p w:rsidR="003F2F8A" w:rsidRDefault="003F2F8A" w:rsidP="00AE5E65">
            <w:pPr>
              <w:pStyle w:val="Dates"/>
              <w:jc w:val="center"/>
              <w:rPr>
                <w:b/>
              </w:rPr>
            </w:pPr>
          </w:p>
          <w:p w:rsidR="00AE5E65" w:rsidRPr="00F46F6D" w:rsidRDefault="00E76C46" w:rsidP="00AE5E65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Happy Holidays</w:t>
            </w:r>
            <w:r w:rsidR="00F46F6D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592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E8697D" w:rsidRDefault="00E8697D" w:rsidP="00E8697D">
            <w:pPr>
              <w:pStyle w:val="Dates"/>
            </w:pPr>
            <w:r>
              <w:t>24</w:t>
            </w:r>
          </w:p>
          <w:p w:rsidR="00E8697D" w:rsidRDefault="00E8697D" w:rsidP="00E8697D">
            <w:pPr>
              <w:pStyle w:val="Dates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41991A8" wp14:editId="66EC4FAB">
                  <wp:extent cx="345782" cy="345782"/>
                  <wp:effectExtent l="0" t="0" r="0" b="0"/>
                  <wp:docPr id="12" name="irc_mi" descr="Image result for menorah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enorah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59" cy="3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97D" w:rsidRPr="00F46F6D" w:rsidRDefault="00E8697D" w:rsidP="00E8697D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46F6D">
              <w:rPr>
                <w:b/>
                <w:sz w:val="24"/>
                <w:szCs w:val="24"/>
              </w:rPr>
              <w:t>Hanukkah and Christmas about to begin</w:t>
            </w:r>
          </w:p>
          <w:p w:rsidR="00E8697D" w:rsidRDefault="006627B9" w:rsidP="00E8697D">
            <w:pPr>
              <w:pStyle w:val="Dates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E40AE11" wp14:editId="10DD5871">
                  <wp:extent cx="376518" cy="487302"/>
                  <wp:effectExtent l="0" t="0" r="5080" b="8255"/>
                  <wp:docPr id="14" name="irc_mi" descr="Image result for christmas tre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tre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84" cy="49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7D" w:rsidTr="0066273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83C6D" w:rsidRDefault="00F8354F" w:rsidP="00E8697D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A28" w:rsidRDefault="00132A28"/>
        </w:tc>
        <w:tc>
          <w:tcPr>
            <w:tcW w:w="7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32A28" w:rsidRPr="00283C6D" w:rsidRDefault="00132A28">
            <w:pPr>
              <w:rPr>
                <w:b/>
              </w:rPr>
            </w:pPr>
          </w:p>
        </w:tc>
        <w:tc>
          <w:tcPr>
            <w:tcW w:w="751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283C6D" w:rsidRDefault="00F8354F">
            <w:pPr>
              <w:rPr>
                <w:b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592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</w:tbl>
    <w:p w:rsidR="00F46F6D" w:rsidRDefault="00E76C46" w:rsidP="000828DB">
      <w:pPr>
        <w:pStyle w:val="NoSpacing"/>
        <w:rPr>
          <w:b/>
        </w:rPr>
      </w:pPr>
      <w:r w:rsidRPr="00E76C46">
        <w:rPr>
          <w:b/>
        </w:rPr>
        <w:t xml:space="preserve">                                           </w:t>
      </w:r>
    </w:p>
    <w:p w:rsidR="00F8354F" w:rsidRPr="00F46F6D" w:rsidRDefault="00E76C46" w:rsidP="000828DB">
      <w:pPr>
        <w:pStyle w:val="NoSpacing"/>
        <w:rPr>
          <w:b/>
          <w:sz w:val="24"/>
          <w:szCs w:val="24"/>
        </w:rPr>
      </w:pPr>
      <w:r w:rsidRPr="00F46F6D">
        <w:rPr>
          <w:b/>
          <w:sz w:val="24"/>
          <w:szCs w:val="24"/>
        </w:rPr>
        <w:t>Holiday Fun at Addison begins on Dec. 13</w:t>
      </w:r>
      <w:r w:rsidRPr="00F46F6D">
        <w:rPr>
          <w:b/>
          <w:sz w:val="24"/>
          <w:szCs w:val="24"/>
          <w:vertAlign w:val="superscript"/>
        </w:rPr>
        <w:t>th</w:t>
      </w:r>
      <w:r w:rsidRPr="00F46F6D">
        <w:rPr>
          <w:b/>
          <w:sz w:val="24"/>
          <w:szCs w:val="24"/>
        </w:rPr>
        <w:t xml:space="preserve">.  Your child is welcome to participate by wearing the above winter fun wear! </w:t>
      </w:r>
    </w:p>
    <w:sectPr w:rsidR="00F8354F" w:rsidRPr="00F46F6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0B" w:rsidRDefault="0097050B">
      <w:pPr>
        <w:spacing w:before="0" w:after="0"/>
      </w:pPr>
      <w:r>
        <w:separator/>
      </w:r>
    </w:p>
  </w:endnote>
  <w:endnote w:type="continuationSeparator" w:id="0">
    <w:p w:rsidR="0097050B" w:rsidRDefault="009705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0B" w:rsidRDefault="0097050B">
      <w:pPr>
        <w:spacing w:before="0" w:after="0"/>
      </w:pPr>
      <w:r>
        <w:separator/>
      </w:r>
    </w:p>
  </w:footnote>
  <w:footnote w:type="continuationSeparator" w:id="0">
    <w:p w:rsidR="0097050B" w:rsidRDefault="009705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</w:docVars>
  <w:rsids>
    <w:rsidRoot w:val="000C5CE8"/>
    <w:rsid w:val="000250F5"/>
    <w:rsid w:val="000828DB"/>
    <w:rsid w:val="000958A4"/>
    <w:rsid w:val="000C5CE8"/>
    <w:rsid w:val="001116D5"/>
    <w:rsid w:val="001140A9"/>
    <w:rsid w:val="00132A28"/>
    <w:rsid w:val="00262469"/>
    <w:rsid w:val="00283C6D"/>
    <w:rsid w:val="00294F9F"/>
    <w:rsid w:val="00395D45"/>
    <w:rsid w:val="003B46B4"/>
    <w:rsid w:val="003F2F8A"/>
    <w:rsid w:val="00521C0B"/>
    <w:rsid w:val="00532D2F"/>
    <w:rsid w:val="005B45FF"/>
    <w:rsid w:val="00662732"/>
    <w:rsid w:val="006627B9"/>
    <w:rsid w:val="007F7A5D"/>
    <w:rsid w:val="00804FC2"/>
    <w:rsid w:val="009466B6"/>
    <w:rsid w:val="0097050B"/>
    <w:rsid w:val="009B6F8D"/>
    <w:rsid w:val="00A16251"/>
    <w:rsid w:val="00A61B31"/>
    <w:rsid w:val="00AD373E"/>
    <w:rsid w:val="00AD605D"/>
    <w:rsid w:val="00AE1614"/>
    <w:rsid w:val="00AE3D52"/>
    <w:rsid w:val="00AE5E65"/>
    <w:rsid w:val="00B87895"/>
    <w:rsid w:val="00BF37B5"/>
    <w:rsid w:val="00C0725F"/>
    <w:rsid w:val="00C37E2A"/>
    <w:rsid w:val="00CA55EB"/>
    <w:rsid w:val="00D002D0"/>
    <w:rsid w:val="00E070FF"/>
    <w:rsid w:val="00E6043F"/>
    <w:rsid w:val="00E76C46"/>
    <w:rsid w:val="00E8697D"/>
    <w:rsid w:val="00EA45F5"/>
    <w:rsid w:val="00F41407"/>
    <w:rsid w:val="00F46F6D"/>
    <w:rsid w:val="00F72C9C"/>
    <w:rsid w:val="00F8354F"/>
    <w:rsid w:val="00FB7ECF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F83362-2A43-416F-8953-3809A22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i8rpq_xN3QAhWCwiYKHa-mBb0QjRwIBw&amp;url=http://animaljam.wikia.com/wiki/File:Christmas-Tree-Clip-Art-2-1-.jpg&amp;bvm=bv.139782543,d.Y2I&amp;psig=AFQjCNGQ57XenIzuLyAxCReF50OJdNrR1w&amp;ust=14810438590775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google.com/url?sa=i&amp;rct=j&amp;q=&amp;esrc=s&amp;source=images&amp;cd=&amp;ved=0ahUKEwjohPiaxN3QAhUG6SYKHV31ABkQjRwIBw&amp;url=http://www.chanukahmahjong.com/ChanukahMenorah.php&amp;bvm=bv.139782543,d.Y2I&amp;psig=AFQjCNFoH-7lLdakSJD-u_4mmVER1D7QNw&amp;ust=14810437833974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113263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3EB33C74DD49CE89848AF397EB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00BE-D9EA-4A46-9733-8347478F7E20}"/>
      </w:docPartPr>
      <w:docPartBody>
        <w:p w:rsidR="00CC64ED" w:rsidRDefault="007262FE">
          <w:pPr>
            <w:pStyle w:val="983EB33C74DD49CE89848AF397EB7270"/>
          </w:pPr>
          <w:r>
            <w:t>Sunday</w:t>
          </w:r>
        </w:p>
      </w:docPartBody>
    </w:docPart>
    <w:docPart>
      <w:docPartPr>
        <w:name w:val="B32B9E7002E94A07AD0222E5EDA3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3B1C-0A58-4131-AF8F-D04E8025B823}"/>
      </w:docPartPr>
      <w:docPartBody>
        <w:p w:rsidR="00CC64ED" w:rsidRDefault="007262FE">
          <w:pPr>
            <w:pStyle w:val="B32B9E7002E94A07AD0222E5EDA31CBB"/>
          </w:pPr>
          <w:r>
            <w:t>Monday</w:t>
          </w:r>
        </w:p>
      </w:docPartBody>
    </w:docPart>
    <w:docPart>
      <w:docPartPr>
        <w:name w:val="5660A53A2F4F4309878E9F462B1F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B764-DFA7-43AC-BA3C-D592659C106E}"/>
      </w:docPartPr>
      <w:docPartBody>
        <w:p w:rsidR="00CC64ED" w:rsidRDefault="007262FE">
          <w:pPr>
            <w:pStyle w:val="5660A53A2F4F4309878E9F462B1FA54C"/>
          </w:pPr>
          <w:r>
            <w:t>Tuesday</w:t>
          </w:r>
        </w:p>
      </w:docPartBody>
    </w:docPart>
    <w:docPart>
      <w:docPartPr>
        <w:name w:val="94EC94A6BF7D46188DC696900AAA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BE90-6CFE-4B6C-9A50-9DEED48880FA}"/>
      </w:docPartPr>
      <w:docPartBody>
        <w:p w:rsidR="00CC64ED" w:rsidRDefault="007262FE">
          <w:pPr>
            <w:pStyle w:val="94EC94A6BF7D46188DC696900AAA00CC"/>
          </w:pPr>
          <w:r>
            <w:t>Wednesday</w:t>
          </w:r>
        </w:p>
      </w:docPartBody>
    </w:docPart>
    <w:docPart>
      <w:docPartPr>
        <w:name w:val="E76B137459B44C00B0682214750E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C8E3-8FE2-4657-BDB7-0D690CC088ED}"/>
      </w:docPartPr>
      <w:docPartBody>
        <w:p w:rsidR="00CC64ED" w:rsidRDefault="007262FE">
          <w:pPr>
            <w:pStyle w:val="E76B137459B44C00B0682214750EC808"/>
          </w:pPr>
          <w:r>
            <w:t>Thursday</w:t>
          </w:r>
        </w:p>
      </w:docPartBody>
    </w:docPart>
    <w:docPart>
      <w:docPartPr>
        <w:name w:val="275F2043CCB941A491635759B862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0D0D-DA86-4716-AC12-187D66805497}"/>
      </w:docPartPr>
      <w:docPartBody>
        <w:p w:rsidR="00CC64ED" w:rsidRDefault="007262FE">
          <w:pPr>
            <w:pStyle w:val="275F2043CCB941A491635759B86232C1"/>
          </w:pPr>
          <w:r>
            <w:t>Friday</w:t>
          </w:r>
        </w:p>
      </w:docPartBody>
    </w:docPart>
    <w:docPart>
      <w:docPartPr>
        <w:name w:val="533BB7F396A04F54B6F24191623C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09A9-BEBF-41DA-9DFC-F207985A3774}"/>
      </w:docPartPr>
      <w:docPartBody>
        <w:p w:rsidR="00CC64ED" w:rsidRDefault="007262FE">
          <w:pPr>
            <w:pStyle w:val="533BB7F396A04F54B6F24191623C0C4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E"/>
    <w:rsid w:val="002F2955"/>
    <w:rsid w:val="007262FE"/>
    <w:rsid w:val="008E7498"/>
    <w:rsid w:val="00B57E01"/>
    <w:rsid w:val="00BD4308"/>
    <w:rsid w:val="00CC64ED"/>
    <w:rsid w:val="00E17BA1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EB33C74DD49CE89848AF397EB7270">
    <w:name w:val="983EB33C74DD49CE89848AF397EB7270"/>
  </w:style>
  <w:style w:type="paragraph" w:customStyle="1" w:styleId="B32B9E7002E94A07AD0222E5EDA31CBB">
    <w:name w:val="B32B9E7002E94A07AD0222E5EDA31CBB"/>
  </w:style>
  <w:style w:type="paragraph" w:customStyle="1" w:styleId="5660A53A2F4F4309878E9F462B1FA54C">
    <w:name w:val="5660A53A2F4F4309878E9F462B1FA54C"/>
  </w:style>
  <w:style w:type="paragraph" w:customStyle="1" w:styleId="94EC94A6BF7D46188DC696900AAA00CC">
    <w:name w:val="94EC94A6BF7D46188DC696900AAA00CC"/>
  </w:style>
  <w:style w:type="paragraph" w:customStyle="1" w:styleId="E76B137459B44C00B0682214750EC808">
    <w:name w:val="E76B137459B44C00B0682214750EC808"/>
  </w:style>
  <w:style w:type="paragraph" w:customStyle="1" w:styleId="275F2043CCB941A491635759B86232C1">
    <w:name w:val="275F2043CCB941A491635759B86232C1"/>
  </w:style>
  <w:style w:type="paragraph" w:customStyle="1" w:styleId="533BB7F396A04F54B6F24191623C0C44">
    <w:name w:val="533BB7F396A04F54B6F24191623C0C44"/>
  </w:style>
  <w:style w:type="paragraph" w:customStyle="1" w:styleId="4C0BB5B996294C69BEBCA52C0E86D4E9">
    <w:name w:val="4C0BB5B996294C69BEBCA52C0E86D4E9"/>
  </w:style>
  <w:style w:type="paragraph" w:customStyle="1" w:styleId="7CBD236560044A1D98C0493A7C662758">
    <w:name w:val="7CBD236560044A1D98C0493A7C662758"/>
  </w:style>
  <w:style w:type="paragraph" w:customStyle="1" w:styleId="BE51429CDA09454CA0CF18F59F2CCD8D">
    <w:name w:val="BE51429CDA09454CA0CF18F59F2CCD8D"/>
  </w:style>
  <w:style w:type="paragraph" w:customStyle="1" w:styleId="70C2A83DB2354CA8B3C8D114E0E8C0FC">
    <w:name w:val="70C2A83DB2354CA8B3C8D114E0E8C0FC"/>
  </w:style>
  <w:style w:type="paragraph" w:customStyle="1" w:styleId="7C9DAE38603C43A89559C9DB91E47355">
    <w:name w:val="7C9DAE38603C43A89559C9DB91E47355"/>
  </w:style>
  <w:style w:type="paragraph" w:customStyle="1" w:styleId="EC7C183BB1344C14BD1500B07A09D796">
    <w:name w:val="EC7C183BB1344C14BD1500B07A09D796"/>
  </w:style>
  <w:style w:type="paragraph" w:customStyle="1" w:styleId="1304E43628F345548F912DA5AA65A330">
    <w:name w:val="1304E43628F345548F912DA5AA65A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D519-36E6-4476-A8D6-CA293C8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Hallmark</dc:creator>
  <cp:keywords/>
  <dc:description/>
  <cp:lastModifiedBy>Casey Pellegrini</cp:lastModifiedBy>
  <cp:revision>2</cp:revision>
  <cp:lastPrinted>2016-12-07T20:30:00Z</cp:lastPrinted>
  <dcterms:created xsi:type="dcterms:W3CDTF">2016-12-08T21:03:00Z</dcterms:created>
  <dcterms:modified xsi:type="dcterms:W3CDTF">2016-12-08T21:03:00Z</dcterms:modified>
  <cp:category/>
</cp:coreProperties>
</file>